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9C8" w:rsidRDefault="0047533F" w:rsidP="0047533F">
      <w:pPr>
        <w:spacing w:after="0" w:line="240" w:lineRule="auto"/>
        <w:jc w:val="center"/>
        <w:rPr>
          <w:b/>
          <w:sz w:val="32"/>
        </w:rPr>
      </w:pPr>
      <w:r w:rsidRPr="0047533F">
        <w:rPr>
          <w:b/>
          <w:sz w:val="32"/>
        </w:rPr>
        <w:t>Hlasování Školské rady při Základní škole a Mateřské škole v Knínicích o návrhu rozpočtu školy na rok 2021</w:t>
      </w:r>
      <w:r>
        <w:rPr>
          <w:b/>
          <w:sz w:val="32"/>
        </w:rPr>
        <w:t xml:space="preserve"> a o Střednědobém výhledu rozpočtu</w:t>
      </w:r>
    </w:p>
    <w:p w:rsidR="0047533F" w:rsidRPr="0047533F" w:rsidRDefault="0047533F" w:rsidP="0047533F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ze dne 17.</w:t>
      </w:r>
      <w:r w:rsidR="00877EBE">
        <w:rPr>
          <w:b/>
          <w:sz w:val="32"/>
        </w:rPr>
        <w:t xml:space="preserve"> </w:t>
      </w:r>
      <w:r>
        <w:rPr>
          <w:b/>
          <w:sz w:val="32"/>
        </w:rPr>
        <w:t>12.</w:t>
      </w:r>
      <w:r w:rsidR="00877EBE">
        <w:rPr>
          <w:b/>
          <w:sz w:val="32"/>
        </w:rPr>
        <w:t xml:space="preserve"> </w:t>
      </w:r>
      <w:r>
        <w:rPr>
          <w:b/>
          <w:sz w:val="32"/>
        </w:rPr>
        <w:t>2020</w:t>
      </w:r>
    </w:p>
    <w:p w:rsidR="0047533F" w:rsidRDefault="0047533F" w:rsidP="008C2D7D">
      <w:pPr>
        <w:spacing w:after="0" w:line="240" w:lineRule="auto"/>
        <w:rPr>
          <w:sz w:val="32"/>
        </w:rPr>
      </w:pPr>
    </w:p>
    <w:p w:rsidR="00877EBE" w:rsidRDefault="00877EBE" w:rsidP="008C2D7D">
      <w:pPr>
        <w:spacing w:after="0" w:line="240" w:lineRule="auto"/>
        <w:rPr>
          <w:sz w:val="32"/>
        </w:rPr>
      </w:pPr>
    </w:p>
    <w:p w:rsidR="00877EBE" w:rsidRDefault="00877EBE" w:rsidP="008C2D7D">
      <w:pPr>
        <w:spacing w:after="0" w:line="240" w:lineRule="auto"/>
        <w:rPr>
          <w:sz w:val="32"/>
        </w:rPr>
      </w:pPr>
    </w:p>
    <w:p w:rsidR="0047533F" w:rsidRDefault="0047533F" w:rsidP="008C2D7D">
      <w:pPr>
        <w:spacing w:after="0" w:line="240" w:lineRule="auto"/>
        <w:rPr>
          <w:sz w:val="28"/>
        </w:rPr>
      </w:pPr>
      <w:r>
        <w:rPr>
          <w:sz w:val="28"/>
        </w:rPr>
        <w:t>Všichni členové školské rady dne 17. prosince 2020 obdrželi e-mail s návrhem rozpočtu školy na rok 2021 a byli požádáni, aby se k tomuto návrhu vyslovili.</w:t>
      </w:r>
    </w:p>
    <w:p w:rsidR="0047533F" w:rsidRDefault="0047533F" w:rsidP="0047533F">
      <w:pPr>
        <w:spacing w:after="0" w:line="240" w:lineRule="auto"/>
        <w:rPr>
          <w:sz w:val="28"/>
        </w:rPr>
      </w:pPr>
      <w:r w:rsidRPr="0047533F">
        <w:rPr>
          <w:sz w:val="28"/>
        </w:rPr>
        <w:t>Hlasování pro</w:t>
      </w:r>
      <w:r>
        <w:rPr>
          <w:sz w:val="28"/>
        </w:rPr>
        <w:t>běhlo d</w:t>
      </w:r>
      <w:r>
        <w:rPr>
          <w:sz w:val="28"/>
        </w:rPr>
        <w:t>istančně - elektronickou formou, mailem na adresu Mgr. Heleny Paroulkové.</w:t>
      </w:r>
    </w:p>
    <w:p w:rsidR="0047533F" w:rsidRDefault="0047533F" w:rsidP="0047533F">
      <w:pPr>
        <w:spacing w:after="0" w:line="240" w:lineRule="auto"/>
        <w:rPr>
          <w:sz w:val="28"/>
        </w:rPr>
      </w:pPr>
    </w:p>
    <w:p w:rsidR="0047533F" w:rsidRDefault="0047533F" w:rsidP="0047533F">
      <w:pPr>
        <w:spacing w:after="0" w:line="240" w:lineRule="auto"/>
        <w:rPr>
          <w:sz w:val="28"/>
        </w:rPr>
      </w:pPr>
      <w:r>
        <w:rPr>
          <w:sz w:val="28"/>
        </w:rPr>
        <w:t>Výsledek je následující:</w:t>
      </w:r>
    </w:p>
    <w:p w:rsidR="0047533F" w:rsidRDefault="0047533F" w:rsidP="0047533F">
      <w:pPr>
        <w:spacing w:after="0" w:line="240" w:lineRule="auto"/>
        <w:rPr>
          <w:sz w:val="28"/>
        </w:rPr>
      </w:pPr>
      <w:r>
        <w:rPr>
          <w:sz w:val="28"/>
        </w:rPr>
        <w:t>Mgr. Markéta Axmanová - Nemá připomínky.</w:t>
      </w:r>
    </w:p>
    <w:p w:rsidR="0047533F" w:rsidRDefault="0047533F" w:rsidP="0047533F">
      <w:pPr>
        <w:spacing w:after="0" w:line="240" w:lineRule="auto"/>
        <w:rPr>
          <w:sz w:val="28"/>
        </w:rPr>
      </w:pPr>
      <w:r>
        <w:rPr>
          <w:sz w:val="28"/>
        </w:rPr>
        <w:t xml:space="preserve">Mgr. Jaromír </w:t>
      </w:r>
      <w:proofErr w:type="spellStart"/>
      <w:r>
        <w:rPr>
          <w:sz w:val="28"/>
        </w:rPr>
        <w:t>Baranok</w:t>
      </w:r>
      <w:proofErr w:type="spellEnd"/>
      <w:r>
        <w:rPr>
          <w:sz w:val="28"/>
        </w:rPr>
        <w:t xml:space="preserve"> - Nevyjádřil se.</w:t>
      </w:r>
    </w:p>
    <w:p w:rsidR="0047533F" w:rsidRDefault="0047533F" w:rsidP="0047533F">
      <w:pPr>
        <w:spacing w:after="0" w:line="240" w:lineRule="auto"/>
        <w:rPr>
          <w:sz w:val="28"/>
        </w:rPr>
      </w:pPr>
      <w:r>
        <w:rPr>
          <w:sz w:val="28"/>
        </w:rPr>
        <w:t xml:space="preserve">Petr </w:t>
      </w:r>
      <w:proofErr w:type="spellStart"/>
      <w:r>
        <w:rPr>
          <w:sz w:val="28"/>
        </w:rPr>
        <w:t>Grénar</w:t>
      </w:r>
      <w:proofErr w:type="spellEnd"/>
      <w:r>
        <w:rPr>
          <w:sz w:val="28"/>
        </w:rPr>
        <w:t xml:space="preserve"> - Nemá připomínky.</w:t>
      </w:r>
    </w:p>
    <w:p w:rsidR="0047533F" w:rsidRDefault="0047533F" w:rsidP="0047533F">
      <w:pPr>
        <w:spacing w:after="0" w:line="240" w:lineRule="auto"/>
        <w:rPr>
          <w:sz w:val="28"/>
          <w:szCs w:val="28"/>
        </w:rPr>
      </w:pPr>
      <w:r>
        <w:rPr>
          <w:sz w:val="28"/>
        </w:rPr>
        <w:t>Dana Kirschnerov</w:t>
      </w:r>
      <w:r w:rsidRPr="0047533F">
        <w:rPr>
          <w:sz w:val="28"/>
          <w:szCs w:val="28"/>
        </w:rPr>
        <w:t xml:space="preserve">á - </w:t>
      </w:r>
      <w:r>
        <w:rPr>
          <w:sz w:val="28"/>
          <w:szCs w:val="28"/>
        </w:rPr>
        <w:t>S</w:t>
      </w:r>
      <w:r w:rsidRPr="0047533F">
        <w:rPr>
          <w:sz w:val="28"/>
          <w:szCs w:val="28"/>
        </w:rPr>
        <w:t xml:space="preserve"> rozpočtem i střednědobým výhledem souhlasí, nemá k tomu připomínky.</w:t>
      </w:r>
    </w:p>
    <w:p w:rsidR="0047533F" w:rsidRDefault="0047533F" w:rsidP="0047533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Mgr. Helena Paroulková - S oběma dokumenty souhlasí bez připomínek.</w:t>
      </w:r>
    </w:p>
    <w:p w:rsidR="0047533F" w:rsidRDefault="0047533F" w:rsidP="0047533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Martina Ševčíková - Nemá námitky.</w:t>
      </w:r>
    </w:p>
    <w:p w:rsidR="0047533F" w:rsidRDefault="0047533F" w:rsidP="0047533F">
      <w:pPr>
        <w:spacing w:after="0" w:line="240" w:lineRule="auto"/>
        <w:rPr>
          <w:sz w:val="28"/>
          <w:szCs w:val="28"/>
        </w:rPr>
      </w:pPr>
    </w:p>
    <w:p w:rsidR="0047533F" w:rsidRDefault="0047533F" w:rsidP="0047533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Proto byly oba dokumenty schváleny v poměru počtu hlasů: Pro: 5, Zdržel se: 1.</w:t>
      </w:r>
    </w:p>
    <w:p w:rsidR="0047533F" w:rsidRDefault="0047533F" w:rsidP="0047533F">
      <w:pPr>
        <w:spacing w:after="0" w:line="240" w:lineRule="auto"/>
        <w:rPr>
          <w:sz w:val="28"/>
          <w:szCs w:val="28"/>
        </w:rPr>
      </w:pPr>
    </w:p>
    <w:p w:rsidR="0047533F" w:rsidRDefault="0047533F" w:rsidP="0047533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Zápi</w:t>
      </w:r>
      <w:r w:rsidR="00877EBE">
        <w:rPr>
          <w:sz w:val="28"/>
          <w:szCs w:val="28"/>
        </w:rPr>
        <w:t xml:space="preserve">s vypracovala: Helena Paroulková, V Borotíně, 20. 12. </w:t>
      </w:r>
      <w:bookmarkStart w:id="0" w:name="_GoBack"/>
      <w:bookmarkEnd w:id="0"/>
      <w:r w:rsidR="00877EBE">
        <w:rPr>
          <w:sz w:val="28"/>
          <w:szCs w:val="28"/>
        </w:rPr>
        <w:t>2020</w:t>
      </w:r>
    </w:p>
    <w:p w:rsidR="00877EBE" w:rsidRDefault="00877EBE" w:rsidP="0047533F">
      <w:pPr>
        <w:spacing w:after="0" w:line="240" w:lineRule="auto"/>
        <w:rPr>
          <w:sz w:val="28"/>
          <w:szCs w:val="28"/>
        </w:rPr>
      </w:pPr>
    </w:p>
    <w:p w:rsidR="00877EBE" w:rsidRDefault="00877EBE" w:rsidP="0047533F">
      <w:pPr>
        <w:spacing w:after="0" w:line="240" w:lineRule="auto"/>
        <w:rPr>
          <w:sz w:val="28"/>
          <w:szCs w:val="28"/>
        </w:rPr>
      </w:pPr>
    </w:p>
    <w:p w:rsidR="00877EBE" w:rsidRDefault="00877EBE" w:rsidP="0047533F">
      <w:pPr>
        <w:spacing w:after="0" w:line="240" w:lineRule="auto"/>
        <w:rPr>
          <w:sz w:val="28"/>
          <w:szCs w:val="28"/>
        </w:rPr>
      </w:pPr>
    </w:p>
    <w:p w:rsidR="00877EBE" w:rsidRDefault="00877EBE" w:rsidP="0047533F">
      <w:pPr>
        <w:spacing w:after="0" w:line="240" w:lineRule="auto"/>
        <w:rPr>
          <w:sz w:val="28"/>
          <w:szCs w:val="28"/>
        </w:rPr>
      </w:pPr>
    </w:p>
    <w:p w:rsidR="00877EBE" w:rsidRPr="00877EBE" w:rsidRDefault="00877EBE" w:rsidP="00877EBE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877EBE">
        <w:rPr>
          <w:rFonts w:asciiTheme="minorHAnsi" w:hAnsiTheme="minorHAnsi" w:cstheme="minorHAnsi"/>
          <w:sz w:val="28"/>
          <w:szCs w:val="28"/>
        </w:rPr>
        <w:t xml:space="preserve">------------------------------------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877EBE">
        <w:rPr>
          <w:rFonts w:asciiTheme="minorHAnsi" w:hAnsiTheme="minorHAnsi" w:cstheme="minorHAnsi"/>
          <w:sz w:val="28"/>
          <w:szCs w:val="28"/>
        </w:rPr>
        <w:t xml:space="preserve">------------------------------------- </w:t>
      </w:r>
    </w:p>
    <w:p w:rsidR="00877EBE" w:rsidRPr="00877EBE" w:rsidRDefault="00877EBE" w:rsidP="00877EBE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877EBE">
        <w:rPr>
          <w:rFonts w:asciiTheme="minorHAnsi" w:hAnsiTheme="minorHAnsi" w:cstheme="minorHAnsi"/>
          <w:sz w:val="28"/>
          <w:szCs w:val="28"/>
        </w:rPr>
        <w:t xml:space="preserve">Mgr. Helena Paroulková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877EBE">
        <w:rPr>
          <w:rFonts w:asciiTheme="minorHAnsi" w:hAnsiTheme="minorHAnsi" w:cstheme="minorHAnsi"/>
          <w:sz w:val="28"/>
          <w:szCs w:val="28"/>
        </w:rPr>
        <w:t xml:space="preserve">Dana Kirschnerová </w:t>
      </w:r>
    </w:p>
    <w:p w:rsidR="00877EBE" w:rsidRPr="00877EBE" w:rsidRDefault="00877EBE" w:rsidP="00877EBE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877EBE">
        <w:rPr>
          <w:rFonts w:asciiTheme="minorHAnsi" w:hAnsiTheme="minorHAnsi" w:cstheme="minorHAnsi"/>
          <w:sz w:val="28"/>
          <w:szCs w:val="28"/>
        </w:rPr>
        <w:t xml:space="preserve">předsedkyně ŠR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877EBE">
        <w:rPr>
          <w:rFonts w:asciiTheme="minorHAnsi" w:hAnsiTheme="minorHAnsi" w:cstheme="minorHAnsi"/>
          <w:sz w:val="28"/>
          <w:szCs w:val="28"/>
        </w:rPr>
        <w:t xml:space="preserve">místopředsedkyně ŠR </w:t>
      </w:r>
    </w:p>
    <w:p w:rsidR="0047533F" w:rsidRPr="0047533F" w:rsidRDefault="0047533F" w:rsidP="0047533F">
      <w:pPr>
        <w:spacing w:after="0" w:line="240" w:lineRule="auto"/>
        <w:rPr>
          <w:sz w:val="28"/>
        </w:rPr>
      </w:pPr>
    </w:p>
    <w:sectPr w:rsidR="0047533F" w:rsidRPr="0047533F" w:rsidSect="008C2D7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3F"/>
    <w:rsid w:val="0047533F"/>
    <w:rsid w:val="00877EBE"/>
    <w:rsid w:val="008C2D7D"/>
    <w:rsid w:val="00CD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47F61-8496-4158-9951-8323CF12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77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%20Paroulkov&#225;\Documents\Vlastn&#237;%20&#353;ablony%20Office\moje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moje</Template>
  <TotalTime>14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Paroulková</dc:creator>
  <cp:keywords/>
  <dc:description/>
  <cp:lastModifiedBy>Helena Paroulková</cp:lastModifiedBy>
  <cp:revision>1</cp:revision>
  <dcterms:created xsi:type="dcterms:W3CDTF">2021-03-17T11:33:00Z</dcterms:created>
  <dcterms:modified xsi:type="dcterms:W3CDTF">2021-03-17T11:47:00Z</dcterms:modified>
</cp:coreProperties>
</file>